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8C" w:rsidRDefault="00775155">
      <w:pPr>
        <w:pBdr>
          <w:top w:val="nil"/>
          <w:left w:val="nil"/>
          <w:bottom w:val="nil"/>
          <w:right w:val="nil"/>
          <w:between w:val="nil"/>
        </w:pBdr>
        <w:spacing w:after="0" w:line="240" w:lineRule="auto"/>
        <w:rPr>
          <w:b/>
          <w:color w:val="000000"/>
        </w:rPr>
      </w:pPr>
      <w:r>
        <w:rPr>
          <w:b/>
          <w:color w:val="000000"/>
        </w:rPr>
        <w:t xml:space="preserve">CATALOG </w:t>
      </w:r>
      <w:r w:rsidR="0074773D">
        <w:rPr>
          <w:b/>
          <w:color w:val="000000"/>
        </w:rPr>
        <w:t>C</w:t>
      </w:r>
      <w:r>
        <w:rPr>
          <w:b/>
          <w:color w:val="000000"/>
        </w:rPr>
        <w:t>OURSE TITLE &amp; NUMBER</w:t>
      </w:r>
      <w:r>
        <w:rPr>
          <w:color w:val="000000"/>
        </w:rPr>
        <w:t>:</w:t>
      </w:r>
      <w:r w:rsidR="0074773D">
        <w:rPr>
          <w:color w:val="000000"/>
        </w:rPr>
        <w:t xml:space="preserve">  </w:t>
      </w:r>
      <w:sdt>
        <w:sdtPr>
          <w:rPr>
            <w:color w:val="000000"/>
          </w:rPr>
          <w:alias w:val="Course Title and Course Number"/>
          <w:tag w:val="Course Title and Course Number"/>
          <w:id w:val="275997079"/>
          <w:placeholder>
            <w:docPart w:val="D02DDF7DA45642898B923A35349D4B50"/>
          </w:placeholder>
          <w:showingPlcHdr/>
          <w15:color w:val="CCFFFF"/>
          <w15:appearance w15:val="hidden"/>
          <w:text/>
        </w:sdtPr>
        <w:sdtEndPr/>
        <w:sdtContent>
          <w:r w:rsidR="00524C88" w:rsidRPr="00167F42">
            <w:rPr>
              <w:rStyle w:val="PlaceholderText"/>
            </w:rPr>
            <w:t>Click or tap here to enter text.</w:t>
          </w:r>
        </w:sdtContent>
      </w:sdt>
    </w:p>
    <w:p w:rsidR="002D018C" w:rsidRDefault="00775155">
      <w:pPr>
        <w:pBdr>
          <w:top w:val="nil"/>
          <w:left w:val="nil"/>
          <w:bottom w:val="nil"/>
          <w:right w:val="nil"/>
          <w:between w:val="nil"/>
        </w:pBdr>
        <w:spacing w:after="0" w:line="240" w:lineRule="auto"/>
        <w:rPr>
          <w:color w:val="000000"/>
        </w:rPr>
      </w:pPr>
      <w:r>
        <w:rPr>
          <w:b/>
          <w:color w:val="000000"/>
        </w:rPr>
        <w:t>COURSE CREDIT HOURS:</w:t>
      </w:r>
      <w:r>
        <w:rPr>
          <w:color w:val="000000"/>
        </w:rPr>
        <w:t xml:space="preserve">  </w:t>
      </w:r>
      <w:sdt>
        <w:sdtPr>
          <w:rPr>
            <w:color w:val="000000"/>
          </w:rPr>
          <w:alias w:val="Credit Hours"/>
          <w:tag w:val="Credit Hours"/>
          <w:id w:val="1351525395"/>
          <w:placeholder>
            <w:docPart w:val="14823CE1FD4F4A2FB113C4A4BED3126E"/>
          </w:placeholder>
          <w:showingPlcHdr/>
          <w:dropDownList>
            <w:listItem w:value="Select Total Credits"/>
            <w:listItem w:displayText="1 Credit" w:value="1 Credit"/>
            <w:listItem w:displayText="2 Credits" w:value="2 Credits"/>
            <w:listItem w:displayText="3 Credits" w:value="3 Credits"/>
            <w:listItem w:displayText="4 Credits" w:value="4 Credits"/>
            <w:listItem w:displayText="5 Credits" w:value="5 Credits"/>
            <w:listItem w:displayText="6 Credits" w:value="6 Credits"/>
            <w:listItem w:displayText="7 Credits" w:value="7 Credits"/>
            <w:listItem w:displayText="8 Credits" w:value="8 Credits"/>
            <w:listItem w:displayText="9 Credits" w:value="9 Credits"/>
            <w:listItem w:displayText="10 Credits" w:value="10 Credits"/>
            <w:listItem w:displayText="11 Credits" w:value="11 Credits"/>
            <w:listItem w:displayText="12 Credits" w:value="12 Credits"/>
          </w:dropDownList>
        </w:sdtPr>
        <w:sdtEndPr/>
        <w:sdtContent>
          <w:r w:rsidR="00D65618" w:rsidRPr="00167F42">
            <w:rPr>
              <w:rStyle w:val="PlaceholderText"/>
            </w:rPr>
            <w:t>Choose an item.</w:t>
          </w:r>
        </w:sdtContent>
      </w:sdt>
    </w:p>
    <w:p w:rsidR="002D018C" w:rsidRDefault="00775155">
      <w:pPr>
        <w:pBdr>
          <w:top w:val="nil"/>
          <w:left w:val="nil"/>
          <w:bottom w:val="nil"/>
          <w:right w:val="nil"/>
          <w:between w:val="nil"/>
        </w:pBdr>
        <w:spacing w:after="0" w:line="240" w:lineRule="auto"/>
        <w:rPr>
          <w:color w:val="000000"/>
        </w:rPr>
      </w:pPr>
      <w:r>
        <w:rPr>
          <w:b/>
          <w:color w:val="000000"/>
        </w:rPr>
        <w:t>CLASS MEETINGS &amp; ROOM:</w:t>
      </w:r>
      <w:r>
        <w:rPr>
          <w:color w:val="000000"/>
        </w:rPr>
        <w:t xml:space="preserve"> </w:t>
      </w:r>
      <w:sdt>
        <w:sdtPr>
          <w:rPr>
            <w:color w:val="000000"/>
          </w:rPr>
          <w:alias w:val="Class Meetings &amp; Room"/>
          <w:tag w:val="Class Meetings &amp; Room"/>
          <w:id w:val="1499228200"/>
          <w:placeholder>
            <w:docPart w:val="C28810F92B8746FF8455E3D4FACF24C8"/>
          </w:placeholder>
          <w:showingPlcHdr/>
          <w:text/>
        </w:sdtPr>
        <w:sdtEndPr/>
        <w:sdtContent>
          <w:r w:rsidR="00D65618" w:rsidRPr="00167F42">
            <w:rPr>
              <w:rStyle w:val="PlaceholderText"/>
            </w:rPr>
            <w:t>Click or tap here to enter text.</w:t>
          </w:r>
        </w:sdtContent>
      </w:sdt>
    </w:p>
    <w:p w:rsidR="002D018C" w:rsidRDefault="00775155">
      <w:pPr>
        <w:pBdr>
          <w:top w:val="nil"/>
          <w:left w:val="nil"/>
          <w:bottom w:val="nil"/>
          <w:right w:val="nil"/>
          <w:between w:val="nil"/>
        </w:pBdr>
        <w:spacing w:after="0" w:line="240" w:lineRule="auto"/>
        <w:rPr>
          <w:color w:val="000000"/>
        </w:rPr>
      </w:pPr>
      <w:r>
        <w:rPr>
          <w:b/>
          <w:color w:val="000000"/>
        </w:rPr>
        <w:t>PREREQUISITE</w:t>
      </w:r>
      <w:r>
        <w:rPr>
          <w:color w:val="000000"/>
        </w:rPr>
        <w:t xml:space="preserve">: </w:t>
      </w:r>
      <w:sdt>
        <w:sdtPr>
          <w:rPr>
            <w:color w:val="000000"/>
          </w:rPr>
          <w:alias w:val="Prerequisites"/>
          <w:tag w:val="Prerequisites"/>
          <w:id w:val="248315168"/>
          <w:placeholder>
            <w:docPart w:val="A716156AEF1E4D8D8D1575CEDEFCFD0E"/>
          </w:placeholder>
          <w:showingPlcHdr/>
          <w:text/>
        </w:sdtPr>
        <w:sdtEndPr/>
        <w:sdtContent>
          <w:r w:rsidR="00D65618" w:rsidRPr="00167F42">
            <w:rPr>
              <w:rStyle w:val="PlaceholderText"/>
            </w:rPr>
            <w:t>Click or tap here to enter text.</w:t>
          </w:r>
        </w:sdtContent>
      </w:sdt>
    </w:p>
    <w:p w:rsidR="002D018C" w:rsidRDefault="00775155">
      <w:pPr>
        <w:pBdr>
          <w:top w:val="nil"/>
          <w:left w:val="nil"/>
          <w:bottom w:val="nil"/>
          <w:right w:val="nil"/>
          <w:between w:val="nil"/>
        </w:pBdr>
        <w:spacing w:after="0" w:line="240" w:lineRule="auto"/>
        <w:rPr>
          <w:color w:val="000000"/>
        </w:rPr>
      </w:pPr>
      <w:r>
        <w:rPr>
          <w:b/>
          <w:color w:val="000000"/>
        </w:rPr>
        <w:t>INSTRUCTOR:</w:t>
      </w:r>
      <w:r>
        <w:rPr>
          <w:color w:val="000000"/>
        </w:rPr>
        <w:t xml:space="preserve"> </w:t>
      </w:r>
      <w:sdt>
        <w:sdtPr>
          <w:rPr>
            <w:color w:val="000000"/>
          </w:rPr>
          <w:alias w:val="Instructor Name"/>
          <w:tag w:val="Instructor Name"/>
          <w:id w:val="580493709"/>
          <w:placeholder>
            <w:docPart w:val="8825C074F4B94C57B22EE8B6EA3B994D"/>
          </w:placeholder>
          <w:showingPlcHdr/>
          <w:text/>
        </w:sdtPr>
        <w:sdtEndPr/>
        <w:sdtContent>
          <w:r w:rsidR="00D65618" w:rsidRPr="00167F42">
            <w:rPr>
              <w:rStyle w:val="PlaceholderText"/>
            </w:rPr>
            <w:t>Click or tap here to enter text.</w:t>
          </w:r>
        </w:sdtContent>
      </w:sdt>
    </w:p>
    <w:p w:rsidR="002D018C" w:rsidRDefault="00775155">
      <w:pPr>
        <w:pBdr>
          <w:top w:val="nil"/>
          <w:left w:val="nil"/>
          <w:bottom w:val="nil"/>
          <w:right w:val="nil"/>
          <w:between w:val="nil"/>
        </w:pBdr>
        <w:spacing w:after="0" w:line="240" w:lineRule="auto"/>
        <w:rPr>
          <w:color w:val="000000"/>
        </w:rPr>
      </w:pPr>
      <w:r>
        <w:rPr>
          <w:b/>
          <w:color w:val="000000"/>
        </w:rPr>
        <w:t>INSTRUCTOR PHONE:</w:t>
      </w:r>
      <w:r w:rsidR="00D65618">
        <w:rPr>
          <w:b/>
          <w:color w:val="000000"/>
        </w:rPr>
        <w:t xml:space="preserve"> </w:t>
      </w:r>
      <w:sdt>
        <w:sdtPr>
          <w:rPr>
            <w:b/>
            <w:color w:val="000000"/>
          </w:rPr>
          <w:alias w:val="Phone Number"/>
          <w:tag w:val="Phone Number"/>
          <w:id w:val="-281335189"/>
          <w:placeholder>
            <w:docPart w:val="E0C609CD8D0A4FC3B8FF53AF25927231"/>
          </w:placeholder>
          <w:showingPlcHdr/>
          <w:text/>
        </w:sdtPr>
        <w:sdtEndPr/>
        <w:sdtContent>
          <w:r w:rsidR="00D65618" w:rsidRPr="00167F42">
            <w:rPr>
              <w:rStyle w:val="PlaceholderText"/>
            </w:rPr>
            <w:t>Click or tap here to enter text.</w:t>
          </w:r>
        </w:sdtContent>
      </w:sdt>
      <w:r>
        <w:rPr>
          <w:color w:val="000000"/>
        </w:rPr>
        <w:tab/>
      </w:r>
      <w:r>
        <w:rPr>
          <w:color w:val="000000"/>
        </w:rPr>
        <w:tab/>
      </w:r>
    </w:p>
    <w:p w:rsidR="002D018C" w:rsidRDefault="00775155">
      <w:pPr>
        <w:pBdr>
          <w:top w:val="nil"/>
          <w:left w:val="nil"/>
          <w:bottom w:val="nil"/>
          <w:right w:val="nil"/>
          <w:between w:val="nil"/>
        </w:pBdr>
        <w:spacing w:after="0" w:line="240" w:lineRule="auto"/>
        <w:rPr>
          <w:color w:val="000000"/>
        </w:rPr>
      </w:pPr>
      <w:r>
        <w:rPr>
          <w:b/>
          <w:color w:val="000000"/>
        </w:rPr>
        <w:t>INSTRUCTOR EMAIL:</w:t>
      </w:r>
      <w:r>
        <w:rPr>
          <w:color w:val="000000"/>
        </w:rPr>
        <w:t xml:space="preserve"> </w:t>
      </w:r>
      <w:sdt>
        <w:sdtPr>
          <w:rPr>
            <w:color w:val="000000"/>
          </w:rPr>
          <w:alias w:val="Instructor Email Address"/>
          <w:tag w:val="Instructor Email Address"/>
          <w:id w:val="-1812012317"/>
          <w:placeholder>
            <w:docPart w:val="87800FA20C504596AC1C4F4E75DF04DB"/>
          </w:placeholder>
          <w:showingPlcHdr/>
          <w:text/>
        </w:sdtPr>
        <w:sdtEndPr/>
        <w:sdtContent>
          <w:r w:rsidR="00D65618" w:rsidRPr="00167F42">
            <w:rPr>
              <w:rStyle w:val="PlaceholderText"/>
            </w:rPr>
            <w:t>Click or tap here to enter text.</w:t>
          </w:r>
        </w:sdtContent>
      </w:sdt>
    </w:p>
    <w:p w:rsidR="002D018C" w:rsidRDefault="00775155">
      <w:pPr>
        <w:pBdr>
          <w:top w:val="nil"/>
          <w:left w:val="nil"/>
          <w:bottom w:val="nil"/>
          <w:right w:val="nil"/>
          <w:between w:val="nil"/>
        </w:pBdr>
        <w:spacing w:after="0" w:line="240" w:lineRule="auto"/>
        <w:rPr>
          <w:b/>
          <w:color w:val="000000"/>
        </w:rPr>
      </w:pPr>
      <w:r>
        <w:rPr>
          <w:b/>
          <w:color w:val="000000"/>
        </w:rPr>
        <w:t xml:space="preserve">INSTRUCTOR OFFICE &amp; HOURS: </w:t>
      </w:r>
      <w:sdt>
        <w:sdtPr>
          <w:rPr>
            <w:b/>
            <w:color w:val="000000"/>
          </w:rPr>
          <w:alias w:val="Office Number and Hours"/>
          <w:tag w:val="Office Number and Hours"/>
          <w:id w:val="-1944991930"/>
          <w:placeholder>
            <w:docPart w:val="6FF969BE78594ECA91AD643363096668"/>
          </w:placeholder>
          <w:showingPlcHdr/>
          <w:text/>
        </w:sdtPr>
        <w:sdtEndPr/>
        <w:sdtContent>
          <w:r w:rsidR="00D65618" w:rsidRPr="00167F42">
            <w:rPr>
              <w:rStyle w:val="PlaceholderText"/>
            </w:rPr>
            <w:t>Click or tap here to enter text.</w:t>
          </w:r>
        </w:sdtContent>
      </w:sdt>
    </w:p>
    <w:p w:rsidR="002D018C" w:rsidRDefault="002D018C">
      <w:pPr>
        <w:pBdr>
          <w:top w:val="nil"/>
          <w:left w:val="nil"/>
          <w:bottom w:val="nil"/>
          <w:right w:val="nil"/>
          <w:between w:val="nil"/>
        </w:pBdr>
        <w:spacing w:after="0" w:line="240" w:lineRule="auto"/>
        <w:rPr>
          <w:color w:val="000000"/>
        </w:rPr>
      </w:pPr>
    </w:p>
    <w:p w:rsidR="002D018C" w:rsidRDefault="00775155">
      <w:pPr>
        <w:pBdr>
          <w:top w:val="nil"/>
          <w:left w:val="nil"/>
          <w:bottom w:val="nil"/>
          <w:right w:val="nil"/>
          <w:between w:val="nil"/>
        </w:pBdr>
        <w:spacing w:after="0" w:line="240" w:lineRule="auto"/>
        <w:rPr>
          <w:b/>
          <w:color w:val="000000"/>
        </w:rPr>
      </w:pPr>
      <w:r>
        <w:rPr>
          <w:b/>
          <w:color w:val="000000"/>
        </w:rPr>
        <w:t>CATALOG COURSE DESCRIPTION:</w:t>
      </w:r>
      <w:r w:rsidR="00D65618">
        <w:rPr>
          <w:b/>
          <w:color w:val="000000"/>
        </w:rPr>
        <w:t xml:space="preserve"> </w:t>
      </w:r>
      <w:sdt>
        <w:sdtPr>
          <w:rPr>
            <w:b/>
            <w:color w:val="000000"/>
          </w:rPr>
          <w:alias w:val="Course Description"/>
          <w:tag w:val="Course Description"/>
          <w:id w:val="902332373"/>
          <w:placeholder>
            <w:docPart w:val="8D993D63BC56424CB6CB2E9AE7F2B543"/>
          </w:placeholder>
          <w:showingPlcHdr/>
          <w:text w:multiLine="1"/>
        </w:sdtPr>
        <w:sdtEndPr/>
        <w:sdtContent>
          <w:r w:rsidR="00D65618" w:rsidRPr="00167F42">
            <w:rPr>
              <w:rStyle w:val="PlaceholderText"/>
            </w:rPr>
            <w:t>Click or tap here to enter text.</w:t>
          </w:r>
        </w:sdtContent>
      </w:sdt>
    </w:p>
    <w:p w:rsidR="002D018C" w:rsidRDefault="002D018C">
      <w:pPr>
        <w:pBdr>
          <w:top w:val="nil"/>
          <w:left w:val="nil"/>
          <w:bottom w:val="nil"/>
          <w:right w:val="nil"/>
          <w:between w:val="nil"/>
        </w:pBdr>
        <w:spacing w:after="0" w:line="240" w:lineRule="auto"/>
        <w:rPr>
          <w:color w:val="000000"/>
        </w:rPr>
      </w:pPr>
    </w:p>
    <w:p w:rsidR="007240D0" w:rsidRDefault="00775155">
      <w:pPr>
        <w:pBdr>
          <w:top w:val="nil"/>
          <w:left w:val="nil"/>
          <w:bottom w:val="nil"/>
          <w:right w:val="nil"/>
          <w:between w:val="nil"/>
        </w:pBdr>
        <w:spacing w:after="0" w:line="240" w:lineRule="auto"/>
        <w:rPr>
          <w:b/>
          <w:color w:val="000000"/>
        </w:rPr>
      </w:pPr>
      <w:r w:rsidRPr="007240D0">
        <w:rPr>
          <w:b/>
          <w:color w:val="000000"/>
        </w:rPr>
        <w:t>RATIONALE</w:t>
      </w:r>
      <w:r w:rsidR="007240D0">
        <w:rPr>
          <w:b/>
          <w:color w:val="000000"/>
        </w:rPr>
        <w:t xml:space="preserve">: </w:t>
      </w:r>
      <w:r w:rsidRPr="007240D0">
        <w:rPr>
          <w:b/>
          <w:color w:val="000000"/>
        </w:rPr>
        <w:t xml:space="preserve"> </w:t>
      </w:r>
      <w:sdt>
        <w:sdtPr>
          <w:rPr>
            <w:b/>
            <w:color w:val="000000"/>
          </w:rPr>
          <w:alias w:val="Course Description"/>
          <w:tag w:val="Course Description"/>
          <w:id w:val="859706622"/>
          <w:placeholder>
            <w:docPart w:val="289F3C62743649F3B0DD33421705CF19"/>
          </w:placeholder>
          <w:showingPlcHdr/>
          <w:text w:multiLine="1"/>
        </w:sdtPr>
        <w:sdtContent>
          <w:r w:rsidR="007240D0" w:rsidRPr="00167F42">
            <w:rPr>
              <w:rStyle w:val="PlaceholderText"/>
            </w:rPr>
            <w:t>Click or tap here to enter text.</w:t>
          </w:r>
        </w:sdtContent>
      </w:sdt>
    </w:p>
    <w:p w:rsidR="007240D0" w:rsidRDefault="007240D0">
      <w:pPr>
        <w:pBdr>
          <w:top w:val="nil"/>
          <w:left w:val="nil"/>
          <w:bottom w:val="nil"/>
          <w:right w:val="nil"/>
          <w:between w:val="nil"/>
        </w:pBdr>
        <w:spacing w:after="0" w:line="240" w:lineRule="auto"/>
        <w:rPr>
          <w:b/>
          <w:color w:val="000000"/>
        </w:rPr>
      </w:pPr>
      <w:bookmarkStart w:id="0" w:name="_GoBack"/>
      <w:bookmarkEnd w:id="0"/>
    </w:p>
    <w:p w:rsidR="002D018C" w:rsidRDefault="00775155">
      <w:pPr>
        <w:pBdr>
          <w:top w:val="nil"/>
          <w:left w:val="nil"/>
          <w:bottom w:val="nil"/>
          <w:right w:val="nil"/>
          <w:between w:val="nil"/>
        </w:pBdr>
        <w:spacing w:after="0" w:line="240" w:lineRule="auto"/>
        <w:rPr>
          <w:b/>
          <w:color w:val="000000"/>
        </w:rPr>
      </w:pPr>
      <w:r w:rsidRPr="007240D0">
        <w:rPr>
          <w:b/>
          <w:color w:val="000000"/>
        </w:rPr>
        <w:t>STATEMENT OF CULTURAL CONTENT:</w:t>
      </w:r>
      <w:r w:rsidR="00D65618" w:rsidRPr="007240D0">
        <w:rPr>
          <w:b/>
          <w:color w:val="000000"/>
        </w:rPr>
        <w:t xml:space="preserve"> </w:t>
      </w:r>
      <w:sdt>
        <w:sdtPr>
          <w:rPr>
            <w:b/>
            <w:color w:val="000000"/>
          </w:rPr>
          <w:alias w:val="Rationale and Statement of Cultural Content"/>
          <w:tag w:val="Rationale and Statement of Cultural Content"/>
          <w:id w:val="580102341"/>
          <w:placeholder>
            <w:docPart w:val="265B9121570041249D8D8039DFD0810A"/>
          </w:placeholder>
          <w:showingPlcHdr/>
          <w:text w:multiLine="1"/>
        </w:sdtPr>
        <w:sdtEndPr/>
        <w:sdtContent>
          <w:r w:rsidR="00D65618" w:rsidRPr="007240D0">
            <w:rPr>
              <w:rStyle w:val="PlaceholderText"/>
            </w:rPr>
            <w:t>Click or tap here to enter text.</w:t>
          </w:r>
        </w:sdtContent>
      </w:sdt>
    </w:p>
    <w:p w:rsidR="002D018C" w:rsidRDefault="002D018C">
      <w:pPr>
        <w:pBdr>
          <w:top w:val="nil"/>
          <w:left w:val="nil"/>
          <w:bottom w:val="nil"/>
          <w:right w:val="nil"/>
          <w:between w:val="nil"/>
        </w:pBdr>
        <w:spacing w:after="0" w:line="240" w:lineRule="auto"/>
        <w:rPr>
          <w:color w:val="000000"/>
        </w:rPr>
      </w:pPr>
    </w:p>
    <w:p w:rsidR="002D018C" w:rsidRDefault="00775155">
      <w:pPr>
        <w:pBdr>
          <w:top w:val="nil"/>
          <w:left w:val="nil"/>
          <w:bottom w:val="nil"/>
          <w:right w:val="nil"/>
          <w:between w:val="nil"/>
        </w:pBdr>
        <w:spacing w:after="0" w:line="240" w:lineRule="auto"/>
        <w:rPr>
          <w:b/>
          <w:color w:val="000000"/>
        </w:rPr>
      </w:pPr>
      <w:r>
        <w:rPr>
          <w:b/>
          <w:color w:val="000000"/>
        </w:rPr>
        <w:t>LEARNING OUTCOMES:</w:t>
      </w:r>
      <w:r w:rsidR="00D65618">
        <w:rPr>
          <w:b/>
          <w:color w:val="000000"/>
        </w:rPr>
        <w:t xml:space="preserve"> </w:t>
      </w:r>
      <w:sdt>
        <w:sdtPr>
          <w:rPr>
            <w:b/>
            <w:color w:val="000000"/>
          </w:rPr>
          <w:alias w:val="Learning Outcomes"/>
          <w:tag w:val="Learning Outcomes"/>
          <w:id w:val="-412701353"/>
          <w:placeholder>
            <w:docPart w:val="63ECC73669C647C8A1245A0650EAA0CC"/>
          </w:placeholder>
          <w:showingPlcHdr/>
          <w:text w:multiLine="1"/>
        </w:sdtPr>
        <w:sdtEndPr/>
        <w:sdtContent>
          <w:r w:rsidR="00D65618" w:rsidRPr="00167F42">
            <w:rPr>
              <w:rStyle w:val="PlaceholderText"/>
            </w:rPr>
            <w:t>Click or tap here to enter text.</w:t>
          </w:r>
        </w:sdtContent>
      </w:sdt>
    </w:p>
    <w:p w:rsidR="002D018C" w:rsidRDefault="002D018C">
      <w:pPr>
        <w:pBdr>
          <w:top w:val="nil"/>
          <w:left w:val="nil"/>
          <w:bottom w:val="nil"/>
          <w:right w:val="nil"/>
          <w:between w:val="nil"/>
        </w:pBdr>
        <w:spacing w:after="0" w:line="240" w:lineRule="auto"/>
        <w:rPr>
          <w:color w:val="000000"/>
        </w:rPr>
      </w:pPr>
    </w:p>
    <w:p w:rsidR="002D018C" w:rsidRDefault="00775155">
      <w:pPr>
        <w:pBdr>
          <w:top w:val="nil"/>
          <w:left w:val="nil"/>
          <w:bottom w:val="nil"/>
          <w:right w:val="nil"/>
          <w:between w:val="nil"/>
        </w:pBdr>
        <w:spacing w:after="0" w:line="240" w:lineRule="auto"/>
        <w:rPr>
          <w:b/>
          <w:color w:val="000000"/>
        </w:rPr>
      </w:pPr>
      <w:r>
        <w:rPr>
          <w:b/>
          <w:color w:val="000000"/>
        </w:rPr>
        <w:t>MATERIALS AND METHOD OF INSTRUCTION:</w:t>
      </w:r>
      <w:r w:rsidR="00D65618" w:rsidRPr="00D65618">
        <w:rPr>
          <w:b/>
          <w:color w:val="000000"/>
        </w:rPr>
        <w:t xml:space="preserve"> </w:t>
      </w:r>
      <w:sdt>
        <w:sdtPr>
          <w:rPr>
            <w:b/>
            <w:color w:val="000000"/>
          </w:rPr>
          <w:alias w:val="Materials and Method of Instruction"/>
          <w:tag w:val="Materials and Method of Instruction"/>
          <w:id w:val="-780329240"/>
          <w:placeholder>
            <w:docPart w:val="818C937FF27B48388278AB2AE70B89C5"/>
          </w:placeholder>
          <w:showingPlcHdr/>
          <w:text w:multiLine="1"/>
        </w:sdtPr>
        <w:sdtEndPr/>
        <w:sdtContent>
          <w:r w:rsidR="00D65618" w:rsidRPr="00167F42">
            <w:rPr>
              <w:rStyle w:val="PlaceholderText"/>
            </w:rPr>
            <w:t>Click or tap here to enter text.</w:t>
          </w:r>
        </w:sdtContent>
      </w:sdt>
    </w:p>
    <w:p w:rsidR="002D018C" w:rsidRDefault="002D018C">
      <w:pPr>
        <w:pBdr>
          <w:top w:val="nil"/>
          <w:left w:val="nil"/>
          <w:bottom w:val="nil"/>
          <w:right w:val="nil"/>
          <w:between w:val="nil"/>
        </w:pBdr>
        <w:spacing w:after="0" w:line="240" w:lineRule="auto"/>
        <w:rPr>
          <w:color w:val="000000"/>
        </w:rPr>
      </w:pPr>
    </w:p>
    <w:p w:rsidR="002D018C" w:rsidRDefault="00775155">
      <w:pPr>
        <w:pBdr>
          <w:top w:val="nil"/>
          <w:left w:val="nil"/>
          <w:bottom w:val="nil"/>
          <w:right w:val="nil"/>
          <w:between w:val="nil"/>
        </w:pBdr>
        <w:spacing w:after="0" w:line="240" w:lineRule="auto"/>
        <w:rPr>
          <w:b/>
          <w:color w:val="000000"/>
        </w:rPr>
      </w:pPr>
      <w:r>
        <w:rPr>
          <w:b/>
          <w:color w:val="000000"/>
        </w:rPr>
        <w:t>CLASS PROCEDURES:</w:t>
      </w:r>
      <w:r w:rsidR="00D65618" w:rsidRPr="00D65618">
        <w:rPr>
          <w:b/>
          <w:color w:val="000000"/>
        </w:rPr>
        <w:t xml:space="preserve"> </w:t>
      </w:r>
      <w:sdt>
        <w:sdtPr>
          <w:rPr>
            <w:b/>
            <w:color w:val="000000"/>
          </w:rPr>
          <w:alias w:val="Class Procedures"/>
          <w:tag w:val="Class Procedures"/>
          <w:id w:val="784621334"/>
          <w:placeholder>
            <w:docPart w:val="761EC793536141D59C4174F24D4036E0"/>
          </w:placeholder>
          <w:showingPlcHdr/>
          <w:text w:multiLine="1"/>
        </w:sdtPr>
        <w:sdtEndPr/>
        <w:sdtContent>
          <w:r w:rsidR="00D65618" w:rsidRPr="00167F42">
            <w:rPr>
              <w:rStyle w:val="PlaceholderText"/>
            </w:rPr>
            <w:t>Click or tap here to enter text.</w:t>
          </w:r>
        </w:sdtContent>
      </w:sdt>
    </w:p>
    <w:p w:rsidR="002D018C" w:rsidRDefault="002D018C">
      <w:pPr>
        <w:pBdr>
          <w:top w:val="nil"/>
          <w:left w:val="nil"/>
          <w:bottom w:val="nil"/>
          <w:right w:val="nil"/>
          <w:between w:val="nil"/>
        </w:pBdr>
        <w:spacing w:after="0" w:line="240" w:lineRule="auto"/>
        <w:rPr>
          <w:b/>
          <w:color w:val="000000"/>
        </w:rPr>
      </w:pPr>
    </w:p>
    <w:p w:rsidR="002D018C" w:rsidRDefault="00775155">
      <w:pPr>
        <w:pBdr>
          <w:top w:val="nil"/>
          <w:left w:val="nil"/>
          <w:bottom w:val="nil"/>
          <w:right w:val="nil"/>
          <w:between w:val="nil"/>
        </w:pBdr>
        <w:spacing w:after="0" w:line="240" w:lineRule="auto"/>
        <w:rPr>
          <w:b/>
          <w:color w:val="000000"/>
        </w:rPr>
      </w:pPr>
      <w:r>
        <w:rPr>
          <w:b/>
          <w:color w:val="000000"/>
        </w:rPr>
        <w:t>ATTENDANCE &amp; PARTICIPATION:</w:t>
      </w:r>
      <w:r w:rsidR="00D65618">
        <w:rPr>
          <w:b/>
          <w:color w:val="000000"/>
        </w:rPr>
        <w:t xml:space="preserve"> </w:t>
      </w:r>
      <w:sdt>
        <w:sdtPr>
          <w:rPr>
            <w:b/>
            <w:color w:val="000000"/>
          </w:rPr>
          <w:alias w:val="Attendance &amp; Participation"/>
          <w:tag w:val="Attendance &amp; Participation"/>
          <w:id w:val="-1729677394"/>
          <w:placeholder>
            <w:docPart w:val="E1FEBE18E6904FB6BA7E6A825C18BF3F"/>
          </w:placeholder>
          <w:showingPlcHdr/>
          <w:text w:multiLine="1"/>
        </w:sdtPr>
        <w:sdtEndPr/>
        <w:sdtContent>
          <w:r w:rsidR="00D65618" w:rsidRPr="00167F42">
            <w:rPr>
              <w:rStyle w:val="PlaceholderText"/>
            </w:rPr>
            <w:t>Click or tap here to enter text.</w:t>
          </w:r>
        </w:sdtContent>
      </w:sdt>
    </w:p>
    <w:p w:rsidR="002D018C" w:rsidRDefault="002D018C">
      <w:pPr>
        <w:pBdr>
          <w:top w:val="nil"/>
          <w:left w:val="nil"/>
          <w:bottom w:val="nil"/>
          <w:right w:val="nil"/>
          <w:between w:val="nil"/>
        </w:pBdr>
        <w:spacing w:after="0" w:line="240" w:lineRule="auto"/>
        <w:rPr>
          <w:color w:val="000000"/>
        </w:rPr>
      </w:pPr>
    </w:p>
    <w:p w:rsidR="002D018C" w:rsidRDefault="00775155">
      <w:pPr>
        <w:pBdr>
          <w:top w:val="nil"/>
          <w:left w:val="nil"/>
          <w:bottom w:val="nil"/>
          <w:right w:val="nil"/>
          <w:between w:val="nil"/>
        </w:pBdr>
        <w:spacing w:after="0" w:line="240" w:lineRule="auto"/>
        <w:rPr>
          <w:color w:val="000000"/>
          <w:vertAlign w:val="superscript"/>
        </w:rPr>
      </w:pPr>
      <w:r>
        <w:rPr>
          <w:color w:val="000000"/>
          <w:vertAlign w:val="superscript"/>
        </w:rPr>
        <w:t>TMCC Policy States:</w:t>
      </w:r>
    </w:p>
    <w:p w:rsidR="002D018C" w:rsidRDefault="00775155">
      <w:pPr>
        <w:pBdr>
          <w:top w:val="nil"/>
          <w:left w:val="nil"/>
          <w:bottom w:val="nil"/>
          <w:right w:val="nil"/>
          <w:between w:val="nil"/>
        </w:pBdr>
        <w:spacing w:after="0" w:line="240" w:lineRule="auto"/>
        <w:rPr>
          <w:color w:val="000000"/>
          <w:vertAlign w:val="superscript"/>
        </w:rPr>
      </w:pPr>
      <w:r>
        <w:rPr>
          <w:color w:val="000000"/>
          <w:vertAlign w:val="superscript"/>
        </w:rPr>
        <w:t>“Students are responsible for understanding and following the specific course attendance requirements of their instructors as outlined in the course syllabus. If at all possible, the student should contact the respective instructor prior to any absence. Only class instructors can excuse students from class for reasons other than participation in college approved functions. No absences are “excused” in the sense of relieving the student from the responsibility of making up missed work. Students are responsible for mastery of material and completion of assignments missed. Failure to do so may affect grades regardless of the reason for the absence. TMCC recognizes the value of participation in extracurricular activities. Thus, a student can be excused from class in the case of college approved functions. In such instances, the student is responsible for notifying the instructor of the absence prior to the class.”</w:t>
      </w:r>
    </w:p>
    <w:p w:rsidR="002D018C" w:rsidRDefault="002D018C">
      <w:pPr>
        <w:pBdr>
          <w:top w:val="nil"/>
          <w:left w:val="nil"/>
          <w:bottom w:val="nil"/>
          <w:right w:val="nil"/>
          <w:between w:val="nil"/>
        </w:pBdr>
        <w:spacing w:after="0" w:line="240" w:lineRule="auto"/>
        <w:rPr>
          <w:b/>
          <w:color w:val="000000"/>
        </w:rPr>
      </w:pPr>
    </w:p>
    <w:p w:rsidR="002D018C" w:rsidRDefault="00775155">
      <w:pPr>
        <w:pBdr>
          <w:top w:val="nil"/>
          <w:left w:val="nil"/>
          <w:bottom w:val="nil"/>
          <w:right w:val="nil"/>
          <w:between w:val="nil"/>
        </w:pBdr>
        <w:spacing w:after="0" w:line="240" w:lineRule="auto"/>
        <w:rPr>
          <w:color w:val="000000"/>
        </w:rPr>
      </w:pPr>
      <w:r>
        <w:rPr>
          <w:b/>
          <w:color w:val="000000"/>
        </w:rPr>
        <w:t>GRADING SCALE:</w:t>
      </w:r>
      <w:r w:rsidR="009529FF">
        <w:rPr>
          <w:b/>
          <w:color w:val="000000"/>
        </w:rPr>
        <w:t xml:space="preserve">  </w:t>
      </w:r>
      <w:sdt>
        <w:sdtPr>
          <w:rPr>
            <w:b/>
            <w:color w:val="000000"/>
          </w:rPr>
          <w:alias w:val="Grading Scale"/>
          <w:tag w:val="Grading Scale"/>
          <w:id w:val="1430233915"/>
          <w:placeholder>
            <w:docPart w:val="1C338A69C38B4C299E26840096D7C2AD"/>
          </w:placeholder>
          <w:showingPlcHdr/>
          <w:text w:multiLine="1"/>
        </w:sdtPr>
        <w:sdtEndPr/>
        <w:sdtContent>
          <w:r w:rsidR="009529FF" w:rsidRPr="00167F42">
            <w:rPr>
              <w:rStyle w:val="PlaceholderText"/>
            </w:rPr>
            <w:t>Click or tap here to enter text.</w:t>
          </w:r>
        </w:sdtContent>
      </w:sdt>
    </w:p>
    <w:p w:rsidR="009529FF" w:rsidRDefault="009529FF">
      <w:pPr>
        <w:pBdr>
          <w:top w:val="nil"/>
          <w:left w:val="nil"/>
          <w:bottom w:val="nil"/>
          <w:right w:val="nil"/>
          <w:between w:val="nil"/>
        </w:pBdr>
        <w:spacing w:after="0" w:line="240" w:lineRule="auto"/>
        <w:rPr>
          <w:b/>
          <w:color w:val="000000"/>
        </w:rPr>
      </w:pPr>
    </w:p>
    <w:p w:rsidR="002D018C" w:rsidRDefault="00775155">
      <w:pPr>
        <w:pBdr>
          <w:top w:val="nil"/>
          <w:left w:val="nil"/>
          <w:bottom w:val="nil"/>
          <w:right w:val="nil"/>
          <w:between w:val="nil"/>
        </w:pBdr>
        <w:spacing w:after="0" w:line="240" w:lineRule="auto"/>
        <w:rPr>
          <w:color w:val="000000"/>
        </w:rPr>
      </w:pPr>
      <w:r>
        <w:rPr>
          <w:b/>
          <w:color w:val="000000"/>
        </w:rPr>
        <w:t>ASSESSMENT:</w:t>
      </w:r>
      <w:r w:rsidR="009529FF">
        <w:rPr>
          <w:b/>
          <w:color w:val="000000"/>
        </w:rPr>
        <w:t xml:space="preserve"> </w:t>
      </w:r>
      <w:sdt>
        <w:sdtPr>
          <w:rPr>
            <w:b/>
            <w:color w:val="000000"/>
          </w:rPr>
          <w:alias w:val="Assessment"/>
          <w:tag w:val="Assessment"/>
          <w:id w:val="1700737850"/>
          <w:placeholder>
            <w:docPart w:val="A50CEC4C43F0448A98A2C5A392554486"/>
          </w:placeholder>
          <w:showingPlcHdr/>
          <w:text w:multiLine="1"/>
        </w:sdtPr>
        <w:sdtEndPr/>
        <w:sdtContent>
          <w:r w:rsidR="009529FF" w:rsidRPr="00167F42">
            <w:rPr>
              <w:rStyle w:val="PlaceholderText"/>
            </w:rPr>
            <w:t>Click or tap here to enter text.</w:t>
          </w:r>
        </w:sdtContent>
      </w:sdt>
    </w:p>
    <w:p w:rsidR="002D018C" w:rsidRDefault="002D018C">
      <w:pPr>
        <w:pBdr>
          <w:top w:val="nil"/>
          <w:left w:val="nil"/>
          <w:bottom w:val="nil"/>
          <w:right w:val="nil"/>
          <w:between w:val="nil"/>
        </w:pBdr>
        <w:spacing w:after="0" w:line="240" w:lineRule="auto"/>
        <w:rPr>
          <w:b/>
          <w:color w:val="000000"/>
        </w:rPr>
      </w:pPr>
    </w:p>
    <w:p w:rsidR="0025357C" w:rsidRPr="00211677" w:rsidRDefault="00775155" w:rsidP="0025357C">
      <w:pPr>
        <w:rPr>
          <w:rFonts w:ascii="Arial" w:eastAsia="Times New Roman" w:hAnsi="Arial" w:cs="Arial"/>
          <w:color w:val="222222"/>
        </w:rPr>
      </w:pPr>
      <w:r>
        <w:rPr>
          <w:b/>
          <w:color w:val="000000"/>
        </w:rPr>
        <w:t>ACADEMIC HONESTY</w:t>
      </w:r>
      <w:r>
        <w:rPr>
          <w:color w:val="000000"/>
        </w:rPr>
        <w:t>:</w:t>
      </w:r>
    </w:p>
    <w:p w:rsidR="008F33DE" w:rsidRDefault="008F33DE" w:rsidP="00FF0FCC">
      <w:pPr>
        <w:pStyle w:val="NoSpacing"/>
      </w:pPr>
      <w:r>
        <w:t xml:space="preserve">Students are expected to maintain scholastic honesty.  Scholastic dishonesty includes but is not limited to cheating on a test, plagiarism, and collusion.  When an infraction occurs, instructors have the authority to act personally.  Instructors will report action to the Dean of Academic Programs.  A student has the right to appeal the instructors’ action in accordance with the student appeal policy. </w:t>
      </w:r>
    </w:p>
    <w:p w:rsidR="002D018C" w:rsidRDefault="002D018C">
      <w:pPr>
        <w:pBdr>
          <w:top w:val="nil"/>
          <w:left w:val="nil"/>
          <w:bottom w:val="nil"/>
          <w:right w:val="nil"/>
          <w:between w:val="nil"/>
        </w:pBdr>
        <w:spacing w:after="0" w:line="240" w:lineRule="auto"/>
        <w:rPr>
          <w:b/>
          <w:color w:val="000000"/>
        </w:rPr>
      </w:pPr>
    </w:p>
    <w:p w:rsidR="002D018C" w:rsidRDefault="00775155">
      <w:pPr>
        <w:pBdr>
          <w:top w:val="nil"/>
          <w:left w:val="nil"/>
          <w:bottom w:val="nil"/>
          <w:right w:val="nil"/>
          <w:between w:val="nil"/>
        </w:pBdr>
        <w:spacing w:after="0" w:line="240" w:lineRule="auto"/>
        <w:rPr>
          <w:color w:val="000000"/>
        </w:rPr>
      </w:pPr>
      <w:r>
        <w:rPr>
          <w:b/>
          <w:color w:val="000000"/>
        </w:rPr>
        <w:lastRenderedPageBreak/>
        <w:t>DISABILITY STATEMENT:</w:t>
      </w:r>
      <w:r w:rsidR="009529FF">
        <w:rPr>
          <w:b/>
          <w:color w:val="000000"/>
        </w:rPr>
        <w:t xml:space="preserve"> </w:t>
      </w:r>
      <w:sdt>
        <w:sdtPr>
          <w:alias w:val="Disability Statement"/>
          <w:tag w:val="Disability Statement"/>
          <w:id w:val="-1800058730"/>
          <w:placeholder>
            <w:docPart w:val="818F759D53484449A75DEC0916E1CFC7"/>
          </w:placeholder>
          <w:text w:multiLine="1"/>
        </w:sdtPr>
        <w:sdtEndPr/>
        <w:sdtContent>
          <w:r w:rsidR="008F33DE">
            <w:br/>
          </w:r>
          <w:r w:rsidR="008F33DE" w:rsidRPr="008F33DE">
            <w:t xml:space="preserve">If you have emergency medical information to share with me, if you need special arrangements in case the building must be evacuated, or if you need </w:t>
          </w:r>
          <w:r w:rsidR="008F33DE">
            <w:t xml:space="preserve">reasonable </w:t>
          </w:r>
          <w:r w:rsidR="008F33DE" w:rsidRPr="008F33DE">
            <w:t xml:space="preserve">accommodations in this course because of a disability, please make </w:t>
          </w:r>
          <w:r w:rsidR="008F33DE">
            <w:t xml:space="preserve">an appointment with me.   </w:t>
          </w:r>
          <w:r w:rsidR="008F33DE" w:rsidRPr="008F33DE">
            <w:t>If you plan to request disability accommodations, you are expected to register with the counseling office in Student Services.</w:t>
          </w:r>
        </w:sdtContent>
      </w:sdt>
    </w:p>
    <w:p w:rsidR="002D018C" w:rsidRDefault="002D018C">
      <w:pPr>
        <w:pBdr>
          <w:top w:val="nil"/>
          <w:left w:val="nil"/>
          <w:bottom w:val="nil"/>
          <w:right w:val="nil"/>
          <w:between w:val="nil"/>
        </w:pBdr>
        <w:spacing w:after="0" w:line="240" w:lineRule="auto"/>
        <w:rPr>
          <w:b/>
          <w:color w:val="000000"/>
        </w:rPr>
      </w:pPr>
    </w:p>
    <w:p w:rsidR="002D018C" w:rsidRDefault="00775155">
      <w:pPr>
        <w:pBdr>
          <w:top w:val="nil"/>
          <w:left w:val="nil"/>
          <w:bottom w:val="nil"/>
          <w:right w:val="nil"/>
          <w:between w:val="nil"/>
        </w:pBdr>
        <w:spacing w:after="0" w:line="240" w:lineRule="auto"/>
        <w:rPr>
          <w:b/>
          <w:color w:val="000000"/>
        </w:rPr>
      </w:pPr>
      <w:r>
        <w:rPr>
          <w:b/>
          <w:color w:val="000000"/>
        </w:rPr>
        <w:t>MAJOR UNITS (Requirements):</w:t>
      </w:r>
      <w:r w:rsidR="009529FF">
        <w:rPr>
          <w:b/>
          <w:color w:val="000000"/>
        </w:rPr>
        <w:t xml:space="preserve"> </w:t>
      </w:r>
      <w:sdt>
        <w:sdtPr>
          <w:rPr>
            <w:b/>
            <w:color w:val="000000"/>
          </w:rPr>
          <w:alias w:val="MAJOR UNITS (Requirements)"/>
          <w:tag w:val="MAJOR UNITS (Requirements)"/>
          <w:id w:val="-661622910"/>
          <w:placeholder>
            <w:docPart w:val="90984384EC7B420B82A85A174CE9E5FC"/>
          </w:placeholder>
          <w:showingPlcHdr/>
          <w:text w:multiLine="1"/>
        </w:sdtPr>
        <w:sdtEndPr/>
        <w:sdtContent>
          <w:r w:rsidR="008F33DE" w:rsidRPr="00167F42">
            <w:rPr>
              <w:rStyle w:val="PlaceholderText"/>
            </w:rPr>
            <w:t>Click or tap here to enter text.</w:t>
          </w:r>
        </w:sdtContent>
      </w:sdt>
    </w:p>
    <w:p w:rsidR="002D018C" w:rsidRDefault="002D018C">
      <w:pPr>
        <w:pBdr>
          <w:top w:val="nil"/>
          <w:left w:val="nil"/>
          <w:bottom w:val="nil"/>
          <w:right w:val="nil"/>
          <w:between w:val="nil"/>
        </w:pBdr>
        <w:spacing w:after="0" w:line="240" w:lineRule="auto"/>
        <w:rPr>
          <w:b/>
          <w:color w:val="000000"/>
        </w:rPr>
      </w:pPr>
    </w:p>
    <w:p w:rsidR="002D018C" w:rsidRDefault="00775155">
      <w:pPr>
        <w:pBdr>
          <w:top w:val="nil"/>
          <w:left w:val="nil"/>
          <w:bottom w:val="nil"/>
          <w:right w:val="nil"/>
          <w:between w:val="nil"/>
        </w:pBdr>
        <w:spacing w:after="0" w:line="240" w:lineRule="auto"/>
        <w:rPr>
          <w:color w:val="000000"/>
        </w:rPr>
      </w:pPr>
      <w:bookmarkStart w:id="1" w:name="_gjdgxs" w:colFirst="0" w:colLast="0"/>
      <w:bookmarkEnd w:id="1"/>
      <w:r>
        <w:rPr>
          <w:b/>
          <w:color w:val="000000"/>
        </w:rPr>
        <w:t>*This syllabus is subject to change at the discretion of the instructor.</w:t>
      </w:r>
    </w:p>
    <w:sectPr w:rsidR="002D01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160" w:footer="129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C7" w:rsidRDefault="00A361C7">
      <w:pPr>
        <w:spacing w:after="0" w:line="240" w:lineRule="auto"/>
      </w:pPr>
      <w:r>
        <w:separator/>
      </w:r>
    </w:p>
  </w:endnote>
  <w:endnote w:type="continuationSeparator" w:id="0">
    <w:p w:rsidR="00A361C7" w:rsidRDefault="00A3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8C" w:rsidRDefault="002D018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8C" w:rsidRDefault="0077515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9264" behindDoc="0" locked="0" layoutInCell="1" hidden="0" allowOverlap="1">
          <wp:simplePos x="0" y="0"/>
          <wp:positionH relativeFrom="column">
            <wp:posOffset>1428750</wp:posOffset>
          </wp:positionH>
          <wp:positionV relativeFrom="paragraph">
            <wp:posOffset>98425</wp:posOffset>
          </wp:positionV>
          <wp:extent cx="3218045" cy="134182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18045" cy="134182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8C" w:rsidRDefault="002D018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C7" w:rsidRDefault="00A361C7">
      <w:pPr>
        <w:spacing w:after="0" w:line="240" w:lineRule="auto"/>
      </w:pPr>
      <w:r>
        <w:separator/>
      </w:r>
    </w:p>
  </w:footnote>
  <w:footnote w:type="continuationSeparator" w:id="0">
    <w:p w:rsidR="00A361C7" w:rsidRDefault="00A3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8C" w:rsidRDefault="002D018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8C" w:rsidRDefault="0077515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-380999</wp:posOffset>
          </wp:positionH>
          <wp:positionV relativeFrom="paragraph">
            <wp:posOffset>-1114424</wp:posOffset>
          </wp:positionV>
          <wp:extent cx="6971139" cy="112437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71139" cy="1124379"/>
                  </a:xfrm>
                  <a:prstGeom prst="rect">
                    <a:avLst/>
                  </a:prstGeom>
                  <a:ln/>
                </pic:spPr>
              </pic:pic>
            </a:graphicData>
          </a:graphic>
        </wp:anchor>
      </w:drawing>
    </w:r>
  </w:p>
  <w:p w:rsidR="002D018C" w:rsidRDefault="002D018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8C" w:rsidRDefault="002D018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5B50"/>
    <w:multiLevelType w:val="hybridMultilevel"/>
    <w:tmpl w:val="B3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97"/>
    <w:rsid w:val="0025357C"/>
    <w:rsid w:val="002609A2"/>
    <w:rsid w:val="002D018C"/>
    <w:rsid w:val="004810C2"/>
    <w:rsid w:val="00524C88"/>
    <w:rsid w:val="005E3C3B"/>
    <w:rsid w:val="006C44F3"/>
    <w:rsid w:val="006D280E"/>
    <w:rsid w:val="00701397"/>
    <w:rsid w:val="007240D0"/>
    <w:rsid w:val="0074773D"/>
    <w:rsid w:val="00775155"/>
    <w:rsid w:val="00826C02"/>
    <w:rsid w:val="00890AC5"/>
    <w:rsid w:val="008F33DE"/>
    <w:rsid w:val="009529FF"/>
    <w:rsid w:val="0096298D"/>
    <w:rsid w:val="00973898"/>
    <w:rsid w:val="009A0D8E"/>
    <w:rsid w:val="009A76E4"/>
    <w:rsid w:val="00A034F8"/>
    <w:rsid w:val="00A361C7"/>
    <w:rsid w:val="00AD2236"/>
    <w:rsid w:val="00D65618"/>
    <w:rsid w:val="00E92398"/>
    <w:rsid w:val="00F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71DA"/>
  <w15:docId w15:val="{42B8AD01-5C00-418C-BF22-6B5F810D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74773D"/>
    <w:rPr>
      <w:color w:val="808080"/>
    </w:rPr>
  </w:style>
  <w:style w:type="paragraph" w:styleId="ListParagraph">
    <w:name w:val="List Paragraph"/>
    <w:basedOn w:val="Normal"/>
    <w:uiPriority w:val="34"/>
    <w:qFormat/>
    <w:rsid w:val="0025357C"/>
    <w:pPr>
      <w:ind w:left="720"/>
      <w:contextualSpacing/>
    </w:pPr>
  </w:style>
  <w:style w:type="paragraph" w:styleId="NoSpacing">
    <w:name w:val="No Spacing"/>
    <w:link w:val="NoSpacingChar"/>
    <w:uiPriority w:val="1"/>
    <w:qFormat/>
    <w:rsid w:val="008F33DE"/>
    <w:pPr>
      <w:spacing w:after="0" w:line="240" w:lineRule="auto"/>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8F33D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D2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dmin\Downloads\Syllabus%20forma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2DDF7DA45642898B923A35349D4B50"/>
        <w:category>
          <w:name w:val="General"/>
          <w:gallery w:val="placeholder"/>
        </w:category>
        <w:types>
          <w:type w:val="bbPlcHdr"/>
        </w:types>
        <w:behaviors>
          <w:behavior w:val="content"/>
        </w:behaviors>
        <w:guid w:val="{CE497EC6-1DB9-4BE8-95B7-19AD4B684BB1}"/>
      </w:docPartPr>
      <w:docPartBody>
        <w:p w:rsidR="00EA5EF1" w:rsidRDefault="00EA5EF1">
          <w:pPr>
            <w:pStyle w:val="D02DDF7DA45642898B923A35349D4B50"/>
          </w:pPr>
          <w:r w:rsidRPr="00167F42">
            <w:rPr>
              <w:rStyle w:val="PlaceholderText"/>
            </w:rPr>
            <w:t>Click or tap here to enter text.</w:t>
          </w:r>
        </w:p>
      </w:docPartBody>
    </w:docPart>
    <w:docPart>
      <w:docPartPr>
        <w:name w:val="14823CE1FD4F4A2FB113C4A4BED3126E"/>
        <w:category>
          <w:name w:val="General"/>
          <w:gallery w:val="placeholder"/>
        </w:category>
        <w:types>
          <w:type w:val="bbPlcHdr"/>
        </w:types>
        <w:behaviors>
          <w:behavior w:val="content"/>
        </w:behaviors>
        <w:guid w:val="{D351ED5A-CF90-40D1-A94C-0CBB08CD1AFA}"/>
      </w:docPartPr>
      <w:docPartBody>
        <w:p w:rsidR="00EA5EF1" w:rsidRDefault="00EA5EF1">
          <w:pPr>
            <w:pStyle w:val="14823CE1FD4F4A2FB113C4A4BED3126E"/>
          </w:pPr>
          <w:r w:rsidRPr="00167F42">
            <w:rPr>
              <w:rStyle w:val="PlaceholderText"/>
            </w:rPr>
            <w:t>Choose an item.</w:t>
          </w:r>
        </w:p>
      </w:docPartBody>
    </w:docPart>
    <w:docPart>
      <w:docPartPr>
        <w:name w:val="C28810F92B8746FF8455E3D4FACF24C8"/>
        <w:category>
          <w:name w:val="General"/>
          <w:gallery w:val="placeholder"/>
        </w:category>
        <w:types>
          <w:type w:val="bbPlcHdr"/>
        </w:types>
        <w:behaviors>
          <w:behavior w:val="content"/>
        </w:behaviors>
        <w:guid w:val="{E070E56D-AD4C-44FE-A2DF-4D3E429AF6D1}"/>
      </w:docPartPr>
      <w:docPartBody>
        <w:p w:rsidR="00EA5EF1" w:rsidRDefault="00EA5EF1">
          <w:pPr>
            <w:pStyle w:val="C28810F92B8746FF8455E3D4FACF24C8"/>
          </w:pPr>
          <w:r w:rsidRPr="00167F42">
            <w:rPr>
              <w:rStyle w:val="PlaceholderText"/>
            </w:rPr>
            <w:t>Click or tap here to enter text.</w:t>
          </w:r>
        </w:p>
      </w:docPartBody>
    </w:docPart>
    <w:docPart>
      <w:docPartPr>
        <w:name w:val="A716156AEF1E4D8D8D1575CEDEFCFD0E"/>
        <w:category>
          <w:name w:val="General"/>
          <w:gallery w:val="placeholder"/>
        </w:category>
        <w:types>
          <w:type w:val="bbPlcHdr"/>
        </w:types>
        <w:behaviors>
          <w:behavior w:val="content"/>
        </w:behaviors>
        <w:guid w:val="{F4D1EDD1-C38F-444D-AFEA-426FCED52BC9}"/>
      </w:docPartPr>
      <w:docPartBody>
        <w:p w:rsidR="00EA5EF1" w:rsidRDefault="00EA5EF1">
          <w:pPr>
            <w:pStyle w:val="A716156AEF1E4D8D8D1575CEDEFCFD0E"/>
          </w:pPr>
          <w:r w:rsidRPr="00167F42">
            <w:rPr>
              <w:rStyle w:val="PlaceholderText"/>
            </w:rPr>
            <w:t>Click or tap here to enter text.</w:t>
          </w:r>
        </w:p>
      </w:docPartBody>
    </w:docPart>
    <w:docPart>
      <w:docPartPr>
        <w:name w:val="8825C074F4B94C57B22EE8B6EA3B994D"/>
        <w:category>
          <w:name w:val="General"/>
          <w:gallery w:val="placeholder"/>
        </w:category>
        <w:types>
          <w:type w:val="bbPlcHdr"/>
        </w:types>
        <w:behaviors>
          <w:behavior w:val="content"/>
        </w:behaviors>
        <w:guid w:val="{0FA28BCA-E602-4580-BFB9-5E38D258C9A2}"/>
      </w:docPartPr>
      <w:docPartBody>
        <w:p w:rsidR="00EA5EF1" w:rsidRDefault="00EA5EF1">
          <w:pPr>
            <w:pStyle w:val="8825C074F4B94C57B22EE8B6EA3B994D"/>
          </w:pPr>
          <w:r w:rsidRPr="00167F42">
            <w:rPr>
              <w:rStyle w:val="PlaceholderText"/>
            </w:rPr>
            <w:t>Click or tap here to enter text.</w:t>
          </w:r>
        </w:p>
      </w:docPartBody>
    </w:docPart>
    <w:docPart>
      <w:docPartPr>
        <w:name w:val="E0C609CD8D0A4FC3B8FF53AF25927231"/>
        <w:category>
          <w:name w:val="General"/>
          <w:gallery w:val="placeholder"/>
        </w:category>
        <w:types>
          <w:type w:val="bbPlcHdr"/>
        </w:types>
        <w:behaviors>
          <w:behavior w:val="content"/>
        </w:behaviors>
        <w:guid w:val="{467F1C01-3022-4E24-87E8-E295D8FB8727}"/>
      </w:docPartPr>
      <w:docPartBody>
        <w:p w:rsidR="00EA5EF1" w:rsidRDefault="00EA5EF1">
          <w:pPr>
            <w:pStyle w:val="E0C609CD8D0A4FC3B8FF53AF25927231"/>
          </w:pPr>
          <w:r w:rsidRPr="00167F42">
            <w:rPr>
              <w:rStyle w:val="PlaceholderText"/>
            </w:rPr>
            <w:t>Click or tap here to enter text.</w:t>
          </w:r>
        </w:p>
      </w:docPartBody>
    </w:docPart>
    <w:docPart>
      <w:docPartPr>
        <w:name w:val="87800FA20C504596AC1C4F4E75DF04DB"/>
        <w:category>
          <w:name w:val="General"/>
          <w:gallery w:val="placeholder"/>
        </w:category>
        <w:types>
          <w:type w:val="bbPlcHdr"/>
        </w:types>
        <w:behaviors>
          <w:behavior w:val="content"/>
        </w:behaviors>
        <w:guid w:val="{E656779D-D721-40A7-AE9F-F04020384FEF}"/>
      </w:docPartPr>
      <w:docPartBody>
        <w:p w:rsidR="00EA5EF1" w:rsidRDefault="00EA5EF1">
          <w:pPr>
            <w:pStyle w:val="87800FA20C504596AC1C4F4E75DF04DB"/>
          </w:pPr>
          <w:r w:rsidRPr="00167F42">
            <w:rPr>
              <w:rStyle w:val="PlaceholderText"/>
            </w:rPr>
            <w:t>Click or tap here to enter text.</w:t>
          </w:r>
        </w:p>
      </w:docPartBody>
    </w:docPart>
    <w:docPart>
      <w:docPartPr>
        <w:name w:val="6FF969BE78594ECA91AD643363096668"/>
        <w:category>
          <w:name w:val="General"/>
          <w:gallery w:val="placeholder"/>
        </w:category>
        <w:types>
          <w:type w:val="bbPlcHdr"/>
        </w:types>
        <w:behaviors>
          <w:behavior w:val="content"/>
        </w:behaviors>
        <w:guid w:val="{3A7939BD-7910-42FA-A68D-FF9E52D1B076}"/>
      </w:docPartPr>
      <w:docPartBody>
        <w:p w:rsidR="00EA5EF1" w:rsidRDefault="00EA5EF1">
          <w:pPr>
            <w:pStyle w:val="6FF969BE78594ECA91AD643363096668"/>
          </w:pPr>
          <w:r w:rsidRPr="00167F42">
            <w:rPr>
              <w:rStyle w:val="PlaceholderText"/>
            </w:rPr>
            <w:t>Click or tap here to enter text.</w:t>
          </w:r>
        </w:p>
      </w:docPartBody>
    </w:docPart>
    <w:docPart>
      <w:docPartPr>
        <w:name w:val="8D993D63BC56424CB6CB2E9AE7F2B543"/>
        <w:category>
          <w:name w:val="General"/>
          <w:gallery w:val="placeholder"/>
        </w:category>
        <w:types>
          <w:type w:val="bbPlcHdr"/>
        </w:types>
        <w:behaviors>
          <w:behavior w:val="content"/>
        </w:behaviors>
        <w:guid w:val="{40E569AB-952F-457F-8876-EEBEAE52884B}"/>
      </w:docPartPr>
      <w:docPartBody>
        <w:p w:rsidR="00EA5EF1" w:rsidRDefault="00EA5EF1">
          <w:pPr>
            <w:pStyle w:val="8D993D63BC56424CB6CB2E9AE7F2B543"/>
          </w:pPr>
          <w:r w:rsidRPr="00167F42">
            <w:rPr>
              <w:rStyle w:val="PlaceholderText"/>
            </w:rPr>
            <w:t>Click or tap here to enter text.</w:t>
          </w:r>
        </w:p>
      </w:docPartBody>
    </w:docPart>
    <w:docPart>
      <w:docPartPr>
        <w:name w:val="265B9121570041249D8D8039DFD0810A"/>
        <w:category>
          <w:name w:val="General"/>
          <w:gallery w:val="placeholder"/>
        </w:category>
        <w:types>
          <w:type w:val="bbPlcHdr"/>
        </w:types>
        <w:behaviors>
          <w:behavior w:val="content"/>
        </w:behaviors>
        <w:guid w:val="{4375CDB0-20F0-461E-AF06-A7A53E606B85}"/>
      </w:docPartPr>
      <w:docPartBody>
        <w:p w:rsidR="00EA5EF1" w:rsidRDefault="00EA5EF1">
          <w:pPr>
            <w:pStyle w:val="265B9121570041249D8D8039DFD0810A"/>
          </w:pPr>
          <w:r w:rsidRPr="00167F42">
            <w:rPr>
              <w:rStyle w:val="PlaceholderText"/>
            </w:rPr>
            <w:t>Click or tap here to enter text.</w:t>
          </w:r>
        </w:p>
      </w:docPartBody>
    </w:docPart>
    <w:docPart>
      <w:docPartPr>
        <w:name w:val="63ECC73669C647C8A1245A0650EAA0CC"/>
        <w:category>
          <w:name w:val="General"/>
          <w:gallery w:val="placeholder"/>
        </w:category>
        <w:types>
          <w:type w:val="bbPlcHdr"/>
        </w:types>
        <w:behaviors>
          <w:behavior w:val="content"/>
        </w:behaviors>
        <w:guid w:val="{35D0B163-CD78-491E-BB36-3A622D77AE60}"/>
      </w:docPartPr>
      <w:docPartBody>
        <w:p w:rsidR="00EA5EF1" w:rsidRDefault="00EA5EF1">
          <w:pPr>
            <w:pStyle w:val="63ECC73669C647C8A1245A0650EAA0CC"/>
          </w:pPr>
          <w:r w:rsidRPr="00167F42">
            <w:rPr>
              <w:rStyle w:val="PlaceholderText"/>
            </w:rPr>
            <w:t>Click or tap here to enter text.</w:t>
          </w:r>
        </w:p>
      </w:docPartBody>
    </w:docPart>
    <w:docPart>
      <w:docPartPr>
        <w:name w:val="818C937FF27B48388278AB2AE70B89C5"/>
        <w:category>
          <w:name w:val="General"/>
          <w:gallery w:val="placeholder"/>
        </w:category>
        <w:types>
          <w:type w:val="bbPlcHdr"/>
        </w:types>
        <w:behaviors>
          <w:behavior w:val="content"/>
        </w:behaviors>
        <w:guid w:val="{92449D43-7918-435D-B5BB-F1FDC8DF4459}"/>
      </w:docPartPr>
      <w:docPartBody>
        <w:p w:rsidR="00EA5EF1" w:rsidRDefault="00EA5EF1">
          <w:pPr>
            <w:pStyle w:val="818C937FF27B48388278AB2AE70B89C5"/>
          </w:pPr>
          <w:r w:rsidRPr="00167F42">
            <w:rPr>
              <w:rStyle w:val="PlaceholderText"/>
            </w:rPr>
            <w:t>Click or tap here to enter text.</w:t>
          </w:r>
        </w:p>
      </w:docPartBody>
    </w:docPart>
    <w:docPart>
      <w:docPartPr>
        <w:name w:val="761EC793536141D59C4174F24D4036E0"/>
        <w:category>
          <w:name w:val="General"/>
          <w:gallery w:val="placeholder"/>
        </w:category>
        <w:types>
          <w:type w:val="bbPlcHdr"/>
        </w:types>
        <w:behaviors>
          <w:behavior w:val="content"/>
        </w:behaviors>
        <w:guid w:val="{1C6AABBD-D7BE-42BC-8BAA-03DC2E1C0777}"/>
      </w:docPartPr>
      <w:docPartBody>
        <w:p w:rsidR="00EA5EF1" w:rsidRDefault="00EA5EF1">
          <w:pPr>
            <w:pStyle w:val="761EC793536141D59C4174F24D4036E0"/>
          </w:pPr>
          <w:r w:rsidRPr="00167F42">
            <w:rPr>
              <w:rStyle w:val="PlaceholderText"/>
            </w:rPr>
            <w:t>Click or tap here to enter text.</w:t>
          </w:r>
        </w:p>
      </w:docPartBody>
    </w:docPart>
    <w:docPart>
      <w:docPartPr>
        <w:name w:val="E1FEBE18E6904FB6BA7E6A825C18BF3F"/>
        <w:category>
          <w:name w:val="General"/>
          <w:gallery w:val="placeholder"/>
        </w:category>
        <w:types>
          <w:type w:val="bbPlcHdr"/>
        </w:types>
        <w:behaviors>
          <w:behavior w:val="content"/>
        </w:behaviors>
        <w:guid w:val="{946F6A50-8E7A-46D3-B689-A89F729C803B}"/>
      </w:docPartPr>
      <w:docPartBody>
        <w:p w:rsidR="00EA5EF1" w:rsidRDefault="00EA5EF1">
          <w:pPr>
            <w:pStyle w:val="E1FEBE18E6904FB6BA7E6A825C18BF3F"/>
          </w:pPr>
          <w:r w:rsidRPr="00167F42">
            <w:rPr>
              <w:rStyle w:val="PlaceholderText"/>
            </w:rPr>
            <w:t>Click or tap here to enter text.</w:t>
          </w:r>
        </w:p>
      </w:docPartBody>
    </w:docPart>
    <w:docPart>
      <w:docPartPr>
        <w:name w:val="1C338A69C38B4C299E26840096D7C2AD"/>
        <w:category>
          <w:name w:val="General"/>
          <w:gallery w:val="placeholder"/>
        </w:category>
        <w:types>
          <w:type w:val="bbPlcHdr"/>
        </w:types>
        <w:behaviors>
          <w:behavior w:val="content"/>
        </w:behaviors>
        <w:guid w:val="{4A5451EA-6096-4417-AFEF-90DC911DA061}"/>
      </w:docPartPr>
      <w:docPartBody>
        <w:p w:rsidR="00EA5EF1" w:rsidRDefault="00EA5EF1">
          <w:pPr>
            <w:pStyle w:val="1C338A69C38B4C299E26840096D7C2AD"/>
          </w:pPr>
          <w:r w:rsidRPr="00167F42">
            <w:rPr>
              <w:rStyle w:val="PlaceholderText"/>
            </w:rPr>
            <w:t>Click or tap here to enter text.</w:t>
          </w:r>
        </w:p>
      </w:docPartBody>
    </w:docPart>
    <w:docPart>
      <w:docPartPr>
        <w:name w:val="A50CEC4C43F0448A98A2C5A392554486"/>
        <w:category>
          <w:name w:val="General"/>
          <w:gallery w:val="placeholder"/>
        </w:category>
        <w:types>
          <w:type w:val="bbPlcHdr"/>
        </w:types>
        <w:behaviors>
          <w:behavior w:val="content"/>
        </w:behaviors>
        <w:guid w:val="{99C96B85-E8CD-4FC0-A077-466661DCD093}"/>
      </w:docPartPr>
      <w:docPartBody>
        <w:p w:rsidR="00EA5EF1" w:rsidRDefault="00EA5EF1">
          <w:pPr>
            <w:pStyle w:val="A50CEC4C43F0448A98A2C5A392554486"/>
          </w:pPr>
          <w:r w:rsidRPr="00167F42">
            <w:rPr>
              <w:rStyle w:val="PlaceholderText"/>
            </w:rPr>
            <w:t>Click or tap here to enter text.</w:t>
          </w:r>
        </w:p>
      </w:docPartBody>
    </w:docPart>
    <w:docPart>
      <w:docPartPr>
        <w:name w:val="818F759D53484449A75DEC0916E1CFC7"/>
        <w:category>
          <w:name w:val="General"/>
          <w:gallery w:val="placeholder"/>
        </w:category>
        <w:types>
          <w:type w:val="bbPlcHdr"/>
        </w:types>
        <w:behaviors>
          <w:behavior w:val="content"/>
        </w:behaviors>
        <w:guid w:val="{FE2C94A6-9141-4712-AA3C-29F60CA0D202}"/>
      </w:docPartPr>
      <w:docPartBody>
        <w:p w:rsidR="00EA5EF1" w:rsidRDefault="00EA5EF1">
          <w:pPr>
            <w:pStyle w:val="818F759D53484449A75DEC0916E1CFC7"/>
          </w:pPr>
          <w:r w:rsidRPr="00167F42">
            <w:rPr>
              <w:rStyle w:val="PlaceholderText"/>
            </w:rPr>
            <w:t>Click or tap here to enter text.</w:t>
          </w:r>
        </w:p>
      </w:docPartBody>
    </w:docPart>
    <w:docPart>
      <w:docPartPr>
        <w:name w:val="90984384EC7B420B82A85A174CE9E5FC"/>
        <w:category>
          <w:name w:val="General"/>
          <w:gallery w:val="placeholder"/>
        </w:category>
        <w:types>
          <w:type w:val="bbPlcHdr"/>
        </w:types>
        <w:behaviors>
          <w:behavior w:val="content"/>
        </w:behaviors>
        <w:guid w:val="{E2044482-4839-46EF-B811-DFF6C7690700}"/>
      </w:docPartPr>
      <w:docPartBody>
        <w:p w:rsidR="00EA5EF1" w:rsidRDefault="00EA5EF1">
          <w:pPr>
            <w:pStyle w:val="90984384EC7B420B82A85A174CE9E5FC"/>
          </w:pPr>
          <w:r w:rsidRPr="00167F42">
            <w:rPr>
              <w:rStyle w:val="PlaceholderText"/>
            </w:rPr>
            <w:t>Click or tap here to enter text.</w:t>
          </w:r>
        </w:p>
      </w:docPartBody>
    </w:docPart>
    <w:docPart>
      <w:docPartPr>
        <w:name w:val="289F3C62743649F3B0DD33421705CF19"/>
        <w:category>
          <w:name w:val="General"/>
          <w:gallery w:val="placeholder"/>
        </w:category>
        <w:types>
          <w:type w:val="bbPlcHdr"/>
        </w:types>
        <w:behaviors>
          <w:behavior w:val="content"/>
        </w:behaviors>
        <w:guid w:val="{B3E8487D-6BEF-4C32-AE12-9A30F59710FA}"/>
      </w:docPartPr>
      <w:docPartBody>
        <w:p w:rsidR="00000000" w:rsidRDefault="00AA55AD" w:rsidP="00AA55AD">
          <w:pPr>
            <w:pStyle w:val="289F3C62743649F3B0DD33421705CF19"/>
          </w:pPr>
          <w:r w:rsidRPr="00167F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F1"/>
    <w:rsid w:val="00270EF9"/>
    <w:rsid w:val="002C1BB6"/>
    <w:rsid w:val="003B7C96"/>
    <w:rsid w:val="00AA55AD"/>
    <w:rsid w:val="00EA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5AD"/>
    <w:rPr>
      <w:color w:val="808080"/>
    </w:rPr>
  </w:style>
  <w:style w:type="paragraph" w:customStyle="1" w:styleId="D02DDF7DA45642898B923A35349D4B50">
    <w:name w:val="D02DDF7DA45642898B923A35349D4B50"/>
  </w:style>
  <w:style w:type="paragraph" w:customStyle="1" w:styleId="14823CE1FD4F4A2FB113C4A4BED3126E">
    <w:name w:val="14823CE1FD4F4A2FB113C4A4BED3126E"/>
  </w:style>
  <w:style w:type="paragraph" w:customStyle="1" w:styleId="C28810F92B8746FF8455E3D4FACF24C8">
    <w:name w:val="C28810F92B8746FF8455E3D4FACF24C8"/>
  </w:style>
  <w:style w:type="paragraph" w:customStyle="1" w:styleId="A716156AEF1E4D8D8D1575CEDEFCFD0E">
    <w:name w:val="A716156AEF1E4D8D8D1575CEDEFCFD0E"/>
  </w:style>
  <w:style w:type="paragraph" w:customStyle="1" w:styleId="8825C074F4B94C57B22EE8B6EA3B994D">
    <w:name w:val="8825C074F4B94C57B22EE8B6EA3B994D"/>
  </w:style>
  <w:style w:type="paragraph" w:customStyle="1" w:styleId="E0C609CD8D0A4FC3B8FF53AF25927231">
    <w:name w:val="E0C609CD8D0A4FC3B8FF53AF25927231"/>
  </w:style>
  <w:style w:type="paragraph" w:customStyle="1" w:styleId="87800FA20C504596AC1C4F4E75DF04DB">
    <w:name w:val="87800FA20C504596AC1C4F4E75DF04DB"/>
  </w:style>
  <w:style w:type="paragraph" w:customStyle="1" w:styleId="6FF969BE78594ECA91AD643363096668">
    <w:name w:val="6FF969BE78594ECA91AD643363096668"/>
  </w:style>
  <w:style w:type="paragraph" w:customStyle="1" w:styleId="8D993D63BC56424CB6CB2E9AE7F2B543">
    <w:name w:val="8D993D63BC56424CB6CB2E9AE7F2B543"/>
  </w:style>
  <w:style w:type="paragraph" w:customStyle="1" w:styleId="265B9121570041249D8D8039DFD0810A">
    <w:name w:val="265B9121570041249D8D8039DFD0810A"/>
  </w:style>
  <w:style w:type="paragraph" w:customStyle="1" w:styleId="63ECC73669C647C8A1245A0650EAA0CC">
    <w:name w:val="63ECC73669C647C8A1245A0650EAA0CC"/>
  </w:style>
  <w:style w:type="paragraph" w:customStyle="1" w:styleId="818C937FF27B48388278AB2AE70B89C5">
    <w:name w:val="818C937FF27B48388278AB2AE70B89C5"/>
  </w:style>
  <w:style w:type="paragraph" w:customStyle="1" w:styleId="761EC793536141D59C4174F24D4036E0">
    <w:name w:val="761EC793536141D59C4174F24D4036E0"/>
  </w:style>
  <w:style w:type="paragraph" w:customStyle="1" w:styleId="E1FEBE18E6904FB6BA7E6A825C18BF3F">
    <w:name w:val="E1FEBE18E6904FB6BA7E6A825C18BF3F"/>
  </w:style>
  <w:style w:type="paragraph" w:customStyle="1" w:styleId="1C338A69C38B4C299E26840096D7C2AD">
    <w:name w:val="1C338A69C38B4C299E26840096D7C2AD"/>
  </w:style>
  <w:style w:type="paragraph" w:customStyle="1" w:styleId="A50CEC4C43F0448A98A2C5A392554486">
    <w:name w:val="A50CEC4C43F0448A98A2C5A392554486"/>
  </w:style>
  <w:style w:type="paragraph" w:customStyle="1" w:styleId="735CB2E4CC4848CA8E6153D922736B62">
    <w:name w:val="735CB2E4CC4848CA8E6153D922736B62"/>
  </w:style>
  <w:style w:type="paragraph" w:customStyle="1" w:styleId="818F759D53484449A75DEC0916E1CFC7">
    <w:name w:val="818F759D53484449A75DEC0916E1CFC7"/>
  </w:style>
  <w:style w:type="paragraph" w:customStyle="1" w:styleId="90984384EC7B420B82A85A174CE9E5FC">
    <w:name w:val="90984384EC7B420B82A85A174CE9E5FC"/>
  </w:style>
  <w:style w:type="paragraph" w:customStyle="1" w:styleId="289F3C62743649F3B0DD33421705CF19">
    <w:name w:val="289F3C62743649F3B0DD33421705CF19"/>
    <w:rsid w:val="00AA5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B248-9757-4AE0-934F-ED5531AE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format (1)</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Nicole Beston</cp:lastModifiedBy>
  <cp:revision>3</cp:revision>
  <cp:lastPrinted>2020-08-18T21:34:00Z</cp:lastPrinted>
  <dcterms:created xsi:type="dcterms:W3CDTF">2020-08-18T21:40:00Z</dcterms:created>
  <dcterms:modified xsi:type="dcterms:W3CDTF">2020-08-19T15:07:00Z</dcterms:modified>
</cp:coreProperties>
</file>